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5" w:rsidRPr="00B763F4" w:rsidRDefault="00B62B51" w:rsidP="00B62B51">
      <w:pPr>
        <w:pStyle w:val="Ttulo2"/>
        <w:rPr>
          <w:rFonts w:ascii="Arial Narrow" w:hAnsi="Arial Narrow"/>
          <w:color w:val="FF0000"/>
        </w:rPr>
      </w:pPr>
      <w:r w:rsidRPr="00B763F4">
        <w:rPr>
          <w:rFonts w:ascii="Arial Narrow" w:hAnsi="Arial Narrow"/>
        </w:rPr>
        <w:t>LEI</w:t>
      </w:r>
      <w:r w:rsidR="00B959D5" w:rsidRPr="00B763F4">
        <w:rPr>
          <w:rFonts w:ascii="Arial Narrow" w:hAnsi="Arial Narrow"/>
        </w:rPr>
        <w:t xml:space="preserve"> </w:t>
      </w:r>
      <w:r w:rsidR="00507596" w:rsidRPr="00B763F4">
        <w:rPr>
          <w:rFonts w:ascii="Arial Narrow" w:hAnsi="Arial Narrow"/>
        </w:rPr>
        <w:t xml:space="preserve">COMPLEMENTAR </w:t>
      </w:r>
      <w:r w:rsidRPr="00B763F4">
        <w:rPr>
          <w:rFonts w:ascii="Arial Narrow" w:hAnsi="Arial Narrow"/>
          <w:color w:val="000000" w:themeColor="text1"/>
        </w:rPr>
        <w:t>N</w:t>
      </w:r>
      <w:r w:rsidR="00B959D5" w:rsidRPr="00B763F4">
        <w:rPr>
          <w:rFonts w:ascii="Arial Narrow" w:hAnsi="Arial Narrow"/>
          <w:color w:val="000000" w:themeColor="text1"/>
        </w:rPr>
        <w:t>º</w:t>
      </w:r>
      <w:r w:rsidR="009412BA" w:rsidRPr="00B763F4">
        <w:rPr>
          <w:rFonts w:ascii="Arial Narrow" w:hAnsi="Arial Narrow"/>
          <w:color w:val="000000" w:themeColor="text1"/>
        </w:rPr>
        <w:t>.</w:t>
      </w:r>
      <w:r w:rsidR="00507596" w:rsidRPr="00B763F4">
        <w:rPr>
          <w:rFonts w:ascii="Arial Narrow" w:hAnsi="Arial Narrow"/>
          <w:color w:val="000000" w:themeColor="text1"/>
        </w:rPr>
        <w:t xml:space="preserve"> </w:t>
      </w:r>
      <w:r w:rsidR="002A41E8">
        <w:rPr>
          <w:rFonts w:ascii="Arial Narrow" w:hAnsi="Arial Narrow"/>
          <w:color w:val="000000" w:themeColor="text1"/>
        </w:rPr>
        <w:t>113</w:t>
      </w:r>
      <w:r w:rsidR="009412BA" w:rsidRPr="00B763F4">
        <w:rPr>
          <w:rFonts w:ascii="Arial Narrow" w:hAnsi="Arial Narrow"/>
          <w:color w:val="000000" w:themeColor="text1"/>
        </w:rPr>
        <w:t xml:space="preserve"> DE </w:t>
      </w:r>
      <w:r w:rsidR="002A41E8">
        <w:rPr>
          <w:rFonts w:ascii="Arial Narrow" w:hAnsi="Arial Narrow"/>
          <w:color w:val="000000" w:themeColor="text1"/>
        </w:rPr>
        <w:t>07</w:t>
      </w:r>
      <w:r w:rsidR="009412BA" w:rsidRPr="00B763F4">
        <w:rPr>
          <w:rFonts w:ascii="Arial Narrow" w:hAnsi="Arial Narrow"/>
          <w:color w:val="000000" w:themeColor="text1"/>
        </w:rPr>
        <w:t xml:space="preserve"> DE </w:t>
      </w:r>
      <w:r w:rsidR="002A41E8">
        <w:rPr>
          <w:rFonts w:ascii="Arial Narrow" w:hAnsi="Arial Narrow"/>
          <w:color w:val="000000" w:themeColor="text1"/>
        </w:rPr>
        <w:t>FEVEREIRO</w:t>
      </w:r>
      <w:r w:rsidR="009412BA" w:rsidRPr="00B763F4">
        <w:rPr>
          <w:rFonts w:ascii="Arial Narrow" w:hAnsi="Arial Narrow"/>
          <w:color w:val="000000" w:themeColor="text1"/>
        </w:rPr>
        <w:t xml:space="preserve"> DE </w:t>
      </w:r>
      <w:r w:rsidR="009749DD" w:rsidRPr="00B763F4">
        <w:rPr>
          <w:rFonts w:ascii="Arial Narrow" w:hAnsi="Arial Narrow"/>
          <w:color w:val="000000" w:themeColor="text1"/>
        </w:rPr>
        <w:t>201</w:t>
      </w:r>
      <w:r w:rsidR="003E4849" w:rsidRPr="00B763F4">
        <w:rPr>
          <w:rFonts w:ascii="Arial Narrow" w:hAnsi="Arial Narrow"/>
          <w:color w:val="000000" w:themeColor="text1"/>
        </w:rPr>
        <w:t>8</w:t>
      </w:r>
      <w:r w:rsidR="009412BA" w:rsidRPr="00B763F4">
        <w:rPr>
          <w:rFonts w:ascii="Arial Narrow" w:hAnsi="Arial Narrow"/>
          <w:color w:val="000000" w:themeColor="text1"/>
        </w:rPr>
        <w:t>.</w:t>
      </w:r>
    </w:p>
    <w:p w:rsidR="00DF5FA5" w:rsidRPr="00B763F4" w:rsidRDefault="00DF5FA5" w:rsidP="00DF5FA5">
      <w:pPr>
        <w:rPr>
          <w:rFonts w:ascii="Arial Narrow" w:eastAsia="Arial Unicode MS" w:hAnsi="Arial Narrow"/>
          <w:szCs w:val="24"/>
        </w:rPr>
      </w:pPr>
    </w:p>
    <w:p w:rsidR="00B62B51" w:rsidRPr="00B763F4" w:rsidRDefault="00B62B51" w:rsidP="00B959D5">
      <w:pPr>
        <w:rPr>
          <w:rFonts w:ascii="Arial Narrow" w:hAnsi="Arial Narrow" w:cs="Arial"/>
          <w:bCs/>
          <w:szCs w:val="24"/>
        </w:rPr>
      </w:pPr>
    </w:p>
    <w:p w:rsidR="00DF5FA5" w:rsidRPr="00B763F4" w:rsidRDefault="009412BA" w:rsidP="009412BA">
      <w:pPr>
        <w:ind w:left="3402"/>
        <w:jc w:val="both"/>
        <w:rPr>
          <w:rFonts w:ascii="Arial Narrow" w:hAnsi="Arial Narrow" w:cs="Arial"/>
          <w:bCs/>
          <w:szCs w:val="24"/>
        </w:rPr>
      </w:pPr>
      <w:r w:rsidRPr="00B763F4">
        <w:rPr>
          <w:rFonts w:ascii="Arial Narrow" w:hAnsi="Arial Narrow" w:cs="Arial"/>
          <w:bCs/>
          <w:szCs w:val="24"/>
        </w:rPr>
        <w:t>Altera o anexo único da Lei Complementar nº 011, de 16 de dezembro de 2003, e da outras providencias</w:t>
      </w:r>
      <w:bookmarkStart w:id="0" w:name="_GoBack"/>
      <w:bookmarkEnd w:id="0"/>
      <w:r w:rsidRPr="00B763F4">
        <w:rPr>
          <w:rFonts w:ascii="Arial Narrow" w:hAnsi="Arial Narrow" w:cs="Arial"/>
          <w:bCs/>
          <w:szCs w:val="24"/>
        </w:rPr>
        <w:t>.</w:t>
      </w:r>
    </w:p>
    <w:p w:rsidR="002A41E8" w:rsidRDefault="002A41E8" w:rsidP="002A41E8">
      <w:pPr>
        <w:pStyle w:val="Default"/>
        <w:ind w:firstLine="708"/>
        <w:jc w:val="both"/>
        <w:rPr>
          <w:rFonts w:ascii="Arial Narrow" w:hAnsi="Arial Narrow" w:cs="Arial"/>
          <w:bCs/>
        </w:rPr>
      </w:pPr>
    </w:p>
    <w:p w:rsidR="002A41E8" w:rsidRDefault="002A41E8" w:rsidP="002A41E8">
      <w:pPr>
        <w:pStyle w:val="Default"/>
        <w:ind w:firstLine="708"/>
        <w:jc w:val="both"/>
        <w:rPr>
          <w:rFonts w:ascii="Arial Narrow" w:hAnsi="Arial Narrow" w:cs="Arial"/>
          <w:bCs/>
        </w:rPr>
      </w:pPr>
    </w:p>
    <w:p w:rsidR="002A41E8" w:rsidRPr="00D9483B" w:rsidRDefault="002A41E8" w:rsidP="002A41E8">
      <w:pPr>
        <w:pStyle w:val="Default"/>
        <w:ind w:firstLine="708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A Prefeita em Exercício, Maria Inês </w:t>
      </w:r>
      <w:proofErr w:type="spellStart"/>
      <w:r>
        <w:rPr>
          <w:rFonts w:ascii="Arial Narrow" w:hAnsi="Arial Narrow" w:cs="Arial"/>
          <w:color w:val="auto"/>
        </w:rPr>
        <w:t>Dalla</w:t>
      </w:r>
      <w:proofErr w:type="spellEnd"/>
      <w:r>
        <w:rPr>
          <w:rFonts w:ascii="Arial Narrow" w:hAnsi="Arial Narrow" w:cs="Arial"/>
          <w:color w:val="auto"/>
        </w:rPr>
        <w:t xml:space="preserve"> Costa, </w:t>
      </w:r>
      <w:r w:rsidRPr="00D9483B">
        <w:rPr>
          <w:rFonts w:ascii="Arial Narrow" w:hAnsi="Arial Narrow" w:cs="Arial"/>
          <w:color w:val="auto"/>
        </w:rPr>
        <w:t xml:space="preserve">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080311">
        <w:rPr>
          <w:rFonts w:ascii="Arial Narrow" w:hAnsi="Arial Narrow" w:cs="Arial"/>
          <w:b/>
          <w:color w:val="auto"/>
        </w:rPr>
        <w:t>LEI</w:t>
      </w:r>
      <w:proofErr w:type="gramEnd"/>
    </w:p>
    <w:p w:rsidR="00CC737B" w:rsidRPr="00B763F4" w:rsidRDefault="00CC737B" w:rsidP="00CC737B">
      <w:pPr>
        <w:tabs>
          <w:tab w:val="left" w:pos="3240"/>
        </w:tabs>
        <w:rPr>
          <w:rFonts w:ascii="Arial Narrow" w:hAnsi="Arial Narrow" w:cs="Arial"/>
          <w:b/>
          <w:bCs/>
          <w:szCs w:val="24"/>
        </w:rPr>
      </w:pPr>
    </w:p>
    <w:p w:rsidR="00DF5FA5" w:rsidRPr="00B763F4" w:rsidRDefault="00CC737B" w:rsidP="00507596">
      <w:pPr>
        <w:tabs>
          <w:tab w:val="left" w:pos="2835"/>
        </w:tabs>
        <w:spacing w:before="120"/>
        <w:ind w:firstLine="709"/>
        <w:jc w:val="both"/>
        <w:rPr>
          <w:rFonts w:ascii="Arial Narrow" w:hAnsi="Arial Narrow" w:cs="Arial"/>
          <w:bCs/>
          <w:szCs w:val="24"/>
        </w:rPr>
      </w:pPr>
      <w:r w:rsidRPr="00B763F4">
        <w:rPr>
          <w:rFonts w:ascii="Arial Narrow" w:hAnsi="Arial Narrow" w:cs="Arial"/>
          <w:bCs/>
          <w:szCs w:val="24"/>
        </w:rPr>
        <w:t xml:space="preserve">Art. 1º Fica </w:t>
      </w:r>
      <w:r w:rsidR="00507596" w:rsidRPr="00B763F4">
        <w:rPr>
          <w:rFonts w:ascii="Arial Narrow" w:hAnsi="Arial Narrow" w:cs="Arial"/>
          <w:bCs/>
          <w:szCs w:val="24"/>
        </w:rPr>
        <w:t xml:space="preserve">alterado o Anexo Único da </w:t>
      </w:r>
      <w:r w:rsidR="009412BA" w:rsidRPr="00B763F4">
        <w:rPr>
          <w:rFonts w:ascii="Arial Narrow" w:hAnsi="Arial Narrow" w:cs="Arial"/>
          <w:bCs/>
          <w:szCs w:val="24"/>
        </w:rPr>
        <w:t xml:space="preserve">Lei Complementar nº 011, de 16 de dezembro de 2003, </w:t>
      </w:r>
      <w:r w:rsidR="00507596" w:rsidRPr="00B763F4">
        <w:rPr>
          <w:rFonts w:ascii="Arial Narrow" w:hAnsi="Arial Narrow" w:cs="Arial"/>
          <w:bCs/>
          <w:szCs w:val="24"/>
        </w:rPr>
        <w:t>referente aos requisitos para provimento do cargo de vice-diretor de escola, passando a seguinte redação:</w:t>
      </w:r>
    </w:p>
    <w:p w:rsidR="00FD6FFC" w:rsidRPr="00B763F4" w:rsidRDefault="00FD6FFC" w:rsidP="00FD6FFC">
      <w:pPr>
        <w:tabs>
          <w:tab w:val="left" w:pos="2835"/>
        </w:tabs>
        <w:spacing w:before="120"/>
        <w:ind w:left="567"/>
        <w:jc w:val="both"/>
        <w:rPr>
          <w:rFonts w:ascii="Arial Narrow" w:hAnsi="Arial Narrow" w:cs="Arial"/>
          <w:bCs/>
          <w:szCs w:val="24"/>
        </w:rPr>
      </w:pPr>
    </w:p>
    <w:p w:rsidR="00507596" w:rsidRPr="00B763F4" w:rsidRDefault="00FD6FFC" w:rsidP="00FD6FFC">
      <w:pPr>
        <w:tabs>
          <w:tab w:val="left" w:pos="2835"/>
        </w:tabs>
        <w:spacing w:before="120"/>
        <w:ind w:left="567"/>
        <w:jc w:val="both"/>
        <w:rPr>
          <w:rFonts w:ascii="Arial Narrow" w:hAnsi="Arial Narrow" w:cs="Arial"/>
          <w:bCs/>
          <w:szCs w:val="24"/>
        </w:rPr>
      </w:pPr>
      <w:r w:rsidRPr="00B763F4">
        <w:rPr>
          <w:rFonts w:ascii="Arial Narrow" w:hAnsi="Arial Narrow" w:cs="Arial"/>
          <w:bCs/>
          <w:szCs w:val="24"/>
        </w:rPr>
        <w:t>(...)</w:t>
      </w:r>
    </w:p>
    <w:p w:rsidR="00507596" w:rsidRPr="00B763F4" w:rsidRDefault="00FD6FFC" w:rsidP="00FD6FFC">
      <w:pPr>
        <w:tabs>
          <w:tab w:val="left" w:pos="2835"/>
        </w:tabs>
        <w:spacing w:before="120"/>
        <w:ind w:left="567"/>
        <w:jc w:val="both"/>
        <w:rPr>
          <w:rFonts w:ascii="Arial Narrow" w:hAnsi="Arial Narrow" w:cs="Arial"/>
          <w:b/>
          <w:bCs/>
          <w:i/>
          <w:szCs w:val="24"/>
        </w:rPr>
      </w:pPr>
      <w:r w:rsidRPr="00B763F4">
        <w:rPr>
          <w:rFonts w:ascii="Arial Narrow" w:hAnsi="Arial Narrow" w:cs="Arial"/>
          <w:bCs/>
          <w:szCs w:val="24"/>
        </w:rPr>
        <w:t xml:space="preserve">                </w:t>
      </w:r>
      <w:r w:rsidRPr="00B763F4">
        <w:rPr>
          <w:rFonts w:ascii="Arial Narrow" w:hAnsi="Arial Narrow" w:cs="Arial"/>
          <w:b/>
          <w:bCs/>
          <w:i/>
          <w:szCs w:val="24"/>
        </w:rPr>
        <w:t>REQU</w:t>
      </w:r>
      <w:r w:rsidR="00507596" w:rsidRPr="00B763F4">
        <w:rPr>
          <w:rFonts w:ascii="Arial Narrow" w:hAnsi="Arial Narrow" w:cs="Arial"/>
          <w:b/>
          <w:bCs/>
          <w:i/>
          <w:szCs w:val="24"/>
        </w:rPr>
        <w:t>ISITOS PARA PROVIMENTO:</w:t>
      </w:r>
    </w:p>
    <w:p w:rsidR="00507596" w:rsidRPr="00B763F4" w:rsidRDefault="005A76EF" w:rsidP="00FD6FFC">
      <w:pPr>
        <w:tabs>
          <w:tab w:val="left" w:pos="2835"/>
        </w:tabs>
        <w:spacing w:before="120"/>
        <w:ind w:left="567"/>
        <w:jc w:val="both"/>
        <w:rPr>
          <w:rFonts w:ascii="Arial Narrow" w:hAnsi="Arial Narrow" w:cs="Arial"/>
          <w:bCs/>
          <w:i/>
          <w:szCs w:val="24"/>
        </w:rPr>
      </w:pPr>
      <w:r w:rsidRPr="00B763F4">
        <w:rPr>
          <w:rFonts w:ascii="Arial Narrow" w:hAnsi="Arial Narrow" w:cs="Arial"/>
          <w:bCs/>
          <w:i/>
          <w:szCs w:val="24"/>
        </w:rPr>
        <w:t>*</w:t>
      </w:r>
      <w:r w:rsidR="00507596" w:rsidRPr="00B763F4">
        <w:rPr>
          <w:rFonts w:ascii="Arial Narrow" w:hAnsi="Arial Narrow" w:cs="Arial"/>
          <w:bCs/>
          <w:i/>
          <w:szCs w:val="24"/>
        </w:rPr>
        <w:t>Lotação: Exclusivamente na Secretaria Municipal de Educação.</w:t>
      </w:r>
    </w:p>
    <w:p w:rsidR="00507596" w:rsidRPr="00B763F4" w:rsidRDefault="005A76EF" w:rsidP="00FD6FFC">
      <w:pPr>
        <w:tabs>
          <w:tab w:val="left" w:pos="2835"/>
        </w:tabs>
        <w:spacing w:before="120"/>
        <w:ind w:left="567"/>
        <w:jc w:val="both"/>
        <w:rPr>
          <w:rFonts w:ascii="Arial Narrow" w:hAnsi="Arial Narrow" w:cs="Arial"/>
          <w:bCs/>
          <w:i/>
          <w:szCs w:val="24"/>
        </w:rPr>
      </w:pPr>
      <w:r w:rsidRPr="00B763F4">
        <w:rPr>
          <w:rFonts w:ascii="Arial Narrow" w:hAnsi="Arial Narrow" w:cs="Arial"/>
          <w:bCs/>
          <w:i/>
          <w:szCs w:val="24"/>
        </w:rPr>
        <w:t>*</w:t>
      </w:r>
      <w:r w:rsidR="00B763F4">
        <w:rPr>
          <w:rFonts w:ascii="Arial Narrow" w:hAnsi="Arial Narrow" w:cs="Arial"/>
          <w:bCs/>
          <w:i/>
          <w:szCs w:val="24"/>
        </w:rPr>
        <w:t>Idade: Mínima de 18 anos.</w:t>
      </w:r>
    </w:p>
    <w:p w:rsidR="00FD6FFC" w:rsidRPr="00B763F4" w:rsidRDefault="00FD6FFC" w:rsidP="00FD6FFC">
      <w:pPr>
        <w:tabs>
          <w:tab w:val="left" w:pos="2835"/>
        </w:tabs>
        <w:spacing w:before="120"/>
        <w:ind w:left="567"/>
        <w:jc w:val="both"/>
        <w:rPr>
          <w:rFonts w:ascii="Arial Narrow" w:hAnsi="Arial Narrow" w:cs="Arial"/>
          <w:bCs/>
          <w:szCs w:val="24"/>
        </w:rPr>
      </w:pPr>
      <w:r w:rsidRPr="00B763F4">
        <w:rPr>
          <w:rFonts w:ascii="Arial Narrow" w:hAnsi="Arial Narrow" w:cs="Arial"/>
          <w:bCs/>
          <w:szCs w:val="24"/>
        </w:rPr>
        <w:t>(...)</w:t>
      </w:r>
    </w:p>
    <w:p w:rsidR="00FD6FFC" w:rsidRPr="00B763F4" w:rsidRDefault="00FD6FFC" w:rsidP="00507596">
      <w:pPr>
        <w:tabs>
          <w:tab w:val="left" w:pos="2835"/>
        </w:tabs>
        <w:spacing w:before="120"/>
        <w:jc w:val="both"/>
        <w:rPr>
          <w:rFonts w:ascii="Arial Narrow" w:hAnsi="Arial Narrow" w:cs="Arial"/>
          <w:bCs/>
          <w:szCs w:val="24"/>
        </w:rPr>
      </w:pPr>
    </w:p>
    <w:p w:rsidR="007856BC" w:rsidRPr="00B763F4" w:rsidRDefault="007856BC" w:rsidP="00B959D5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  <w:r w:rsidRPr="00B763F4">
        <w:rPr>
          <w:rFonts w:ascii="Arial Narrow" w:hAnsi="Arial Narrow" w:cs="Arial"/>
          <w:bCs/>
        </w:rPr>
        <w:t xml:space="preserve">Art. </w:t>
      </w:r>
      <w:r w:rsidR="00FD6FFC" w:rsidRPr="00B763F4">
        <w:rPr>
          <w:rFonts w:ascii="Arial Narrow" w:hAnsi="Arial Narrow" w:cs="Arial"/>
          <w:bCs/>
        </w:rPr>
        <w:t>2</w:t>
      </w:r>
      <w:r w:rsidRPr="00B763F4">
        <w:rPr>
          <w:rFonts w:ascii="Arial Narrow" w:hAnsi="Arial Narrow" w:cs="Arial"/>
          <w:bCs/>
        </w:rPr>
        <w:t>º Esta Lei entrará em vigor na data de sua publicação.</w:t>
      </w:r>
    </w:p>
    <w:p w:rsidR="007856BC" w:rsidRPr="00B763F4" w:rsidRDefault="007856BC" w:rsidP="00B959D5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</w:p>
    <w:p w:rsidR="00FD6FFC" w:rsidRPr="00B763F4" w:rsidRDefault="00FD6FFC" w:rsidP="00FD6FFC">
      <w:pPr>
        <w:pStyle w:val="Corpodetexto"/>
        <w:spacing w:before="120"/>
        <w:rPr>
          <w:rFonts w:ascii="Arial Narrow" w:hAnsi="Arial Narrow" w:cs="Arial"/>
          <w:b/>
          <w:bCs/>
        </w:rPr>
      </w:pPr>
    </w:p>
    <w:p w:rsidR="002A41E8" w:rsidRPr="00E66B21" w:rsidRDefault="002A41E8" w:rsidP="002A41E8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</w:p>
    <w:p w:rsidR="002A41E8" w:rsidRPr="003E138E" w:rsidRDefault="002A41E8" w:rsidP="002A41E8">
      <w:pPr>
        <w:pStyle w:val="Corpodetexto"/>
        <w:spacing w:before="120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/>
          <w:bCs/>
        </w:rPr>
        <w:t xml:space="preserve">GABINETE </w:t>
      </w:r>
      <w:r>
        <w:rPr>
          <w:rFonts w:ascii="Arial Narrow" w:hAnsi="Arial Narrow" w:cs="Arial"/>
          <w:b/>
          <w:bCs/>
        </w:rPr>
        <w:t>DA PREFEITA EM EXERCÍCIO</w:t>
      </w:r>
      <w:r w:rsidRPr="00E66B21">
        <w:rPr>
          <w:rFonts w:ascii="Arial Narrow" w:hAnsi="Arial Narrow" w:cs="Arial"/>
          <w:b/>
          <w:bCs/>
        </w:rPr>
        <w:t xml:space="preserve"> DE BOA VISTA DO CADEADO, EM </w:t>
      </w:r>
      <w:r>
        <w:rPr>
          <w:rFonts w:ascii="Arial Narrow" w:hAnsi="Arial Narrow" w:cs="Arial"/>
          <w:b/>
          <w:bCs/>
        </w:rPr>
        <w:t>07</w:t>
      </w:r>
      <w:r w:rsidRPr="00E66B21">
        <w:rPr>
          <w:rFonts w:ascii="Arial Narrow" w:hAnsi="Arial Narrow" w:cs="Arial"/>
          <w:b/>
          <w:bCs/>
          <w:color w:val="FF0000"/>
        </w:rPr>
        <w:t xml:space="preserve"> </w:t>
      </w:r>
      <w:r w:rsidRPr="00E66B21">
        <w:rPr>
          <w:rFonts w:ascii="Arial Narrow" w:hAnsi="Arial Narrow" w:cs="Arial"/>
          <w:b/>
          <w:bCs/>
        </w:rPr>
        <w:t xml:space="preserve">DE </w:t>
      </w:r>
      <w:r>
        <w:rPr>
          <w:rFonts w:ascii="Arial Narrow" w:hAnsi="Arial Narrow" w:cs="Arial"/>
          <w:b/>
          <w:bCs/>
        </w:rPr>
        <w:t>FEVER</w:t>
      </w:r>
      <w:r w:rsidRPr="00E66B21">
        <w:rPr>
          <w:rFonts w:ascii="Arial Narrow" w:hAnsi="Arial Narrow" w:cs="Arial"/>
          <w:b/>
          <w:bCs/>
        </w:rPr>
        <w:t>EIRO DE 2018</w:t>
      </w:r>
      <w:r>
        <w:rPr>
          <w:rFonts w:ascii="Arial Narrow" w:hAnsi="Arial Narrow" w:cs="Arial"/>
          <w:b/>
          <w:bCs/>
        </w:rPr>
        <w:t>.</w:t>
      </w:r>
    </w:p>
    <w:p w:rsidR="002A41E8" w:rsidRPr="00E66B21" w:rsidRDefault="002A41E8" w:rsidP="002A41E8">
      <w:pPr>
        <w:pStyle w:val="Corpodetexto"/>
        <w:spacing w:before="120"/>
        <w:rPr>
          <w:rFonts w:ascii="Arial Narrow" w:hAnsi="Arial Narrow" w:cs="Arial"/>
          <w:bCs/>
        </w:rPr>
      </w:pPr>
    </w:p>
    <w:p w:rsidR="002A41E8" w:rsidRPr="00E66B21" w:rsidRDefault="002A41E8" w:rsidP="002A41E8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Cs/>
        </w:rPr>
        <w:t>Registre-se e Publique-se.</w:t>
      </w:r>
    </w:p>
    <w:p w:rsidR="002A41E8" w:rsidRPr="00E66B21" w:rsidRDefault="002A41E8" w:rsidP="002A41E8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</w:p>
    <w:p w:rsidR="002A41E8" w:rsidRDefault="002A41E8" w:rsidP="002A41E8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</w:p>
    <w:p w:rsidR="002A41E8" w:rsidRDefault="002A41E8" w:rsidP="002A41E8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MARIA INÊS DALLA COSTA</w:t>
      </w:r>
    </w:p>
    <w:p w:rsidR="002A41E8" w:rsidRDefault="002A41E8" w:rsidP="002A41E8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PREFEITA EM EXERCÍCIO</w:t>
      </w:r>
    </w:p>
    <w:p w:rsidR="002A41E8" w:rsidRPr="00E66B21" w:rsidRDefault="002A41E8" w:rsidP="002A41E8">
      <w:pPr>
        <w:pStyle w:val="Corpodetexto"/>
        <w:tabs>
          <w:tab w:val="left" w:pos="3840"/>
        </w:tabs>
        <w:spacing w:before="120"/>
        <w:ind w:firstLine="709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Cs/>
        </w:rPr>
        <w:tab/>
        <w:t xml:space="preserve">                      </w:t>
      </w:r>
    </w:p>
    <w:p w:rsidR="002A41E8" w:rsidRPr="00E66B21" w:rsidRDefault="002A41E8" w:rsidP="002A41E8">
      <w:pPr>
        <w:pStyle w:val="Corpodetexto"/>
        <w:tabs>
          <w:tab w:val="left" w:pos="3840"/>
        </w:tabs>
        <w:spacing w:before="120"/>
        <w:ind w:firstLine="709"/>
        <w:rPr>
          <w:rFonts w:ascii="Arial Narrow" w:hAnsi="Arial Narrow" w:cs="Arial"/>
          <w:bCs/>
        </w:rPr>
      </w:pPr>
      <w:proofErr w:type="spellStart"/>
      <w:r w:rsidRPr="00E66B21">
        <w:rPr>
          <w:rFonts w:ascii="Arial Narrow" w:hAnsi="Arial Narrow" w:cs="Arial"/>
          <w:bCs/>
        </w:rPr>
        <w:t>Rejane</w:t>
      </w:r>
      <w:proofErr w:type="spellEnd"/>
      <w:r w:rsidRPr="00E66B21">
        <w:rPr>
          <w:rFonts w:ascii="Arial Narrow" w:hAnsi="Arial Narrow" w:cs="Arial"/>
          <w:bCs/>
        </w:rPr>
        <w:t xml:space="preserve"> Cristina </w:t>
      </w:r>
      <w:proofErr w:type="spellStart"/>
      <w:r w:rsidRPr="00E66B21">
        <w:rPr>
          <w:rFonts w:ascii="Arial Narrow" w:hAnsi="Arial Narrow" w:cs="Arial"/>
          <w:bCs/>
        </w:rPr>
        <w:t>Nogara</w:t>
      </w:r>
      <w:proofErr w:type="spellEnd"/>
    </w:p>
    <w:p w:rsidR="002A41E8" w:rsidRPr="00E66B21" w:rsidRDefault="002A41E8" w:rsidP="002A41E8">
      <w:pPr>
        <w:pStyle w:val="Corpodetexto"/>
        <w:tabs>
          <w:tab w:val="left" w:pos="6520"/>
        </w:tabs>
        <w:spacing w:before="120"/>
        <w:ind w:firstLine="709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Cs/>
        </w:rPr>
        <w:t xml:space="preserve">Sec. Mun. Da </w:t>
      </w:r>
      <w:proofErr w:type="spellStart"/>
      <w:r w:rsidRPr="00E66B21">
        <w:rPr>
          <w:rFonts w:ascii="Arial Narrow" w:hAnsi="Arial Narrow" w:cs="Arial"/>
          <w:bCs/>
        </w:rPr>
        <w:t>Adm</w:t>
      </w:r>
      <w:proofErr w:type="spellEnd"/>
      <w:proofErr w:type="gramStart"/>
      <w:r w:rsidRPr="00E66B21">
        <w:rPr>
          <w:rFonts w:ascii="Arial Narrow" w:hAnsi="Arial Narrow" w:cs="Arial"/>
          <w:bCs/>
        </w:rPr>
        <w:t>.,</w:t>
      </w:r>
      <w:proofErr w:type="gramEnd"/>
      <w:r w:rsidRPr="00E66B21">
        <w:rPr>
          <w:rFonts w:ascii="Arial Narrow" w:hAnsi="Arial Narrow" w:cs="Arial"/>
          <w:bCs/>
        </w:rPr>
        <w:t xml:space="preserve"> </w:t>
      </w:r>
      <w:proofErr w:type="spellStart"/>
      <w:r w:rsidRPr="00E66B21">
        <w:rPr>
          <w:rFonts w:ascii="Arial Narrow" w:hAnsi="Arial Narrow" w:cs="Arial"/>
          <w:bCs/>
        </w:rPr>
        <w:t>Plan</w:t>
      </w:r>
      <w:proofErr w:type="spellEnd"/>
      <w:r w:rsidRPr="00E66B21">
        <w:rPr>
          <w:rFonts w:ascii="Arial Narrow" w:hAnsi="Arial Narrow" w:cs="Arial"/>
          <w:bCs/>
        </w:rPr>
        <w:t>. E Fazenda (Interina)</w:t>
      </w:r>
      <w:r>
        <w:rPr>
          <w:rFonts w:ascii="Arial Narrow" w:hAnsi="Arial Narrow" w:cs="Arial"/>
          <w:bCs/>
        </w:rPr>
        <w:t>.</w:t>
      </w:r>
      <w:r w:rsidRPr="00E66B21">
        <w:rPr>
          <w:rFonts w:ascii="Arial Narrow" w:hAnsi="Arial Narrow" w:cs="Arial"/>
          <w:bCs/>
        </w:rPr>
        <w:t xml:space="preserve"> </w:t>
      </w:r>
    </w:p>
    <w:p w:rsidR="002A41E8" w:rsidRPr="00E66B21" w:rsidRDefault="002A41E8" w:rsidP="002A41E8">
      <w:pPr>
        <w:tabs>
          <w:tab w:val="left" w:pos="3440"/>
        </w:tabs>
        <w:spacing w:line="360" w:lineRule="auto"/>
        <w:jc w:val="center"/>
        <w:rPr>
          <w:rFonts w:ascii="Arial Narrow" w:hAnsi="Arial Narrow" w:cs="Arial"/>
          <w:b/>
          <w:szCs w:val="24"/>
        </w:rPr>
      </w:pPr>
    </w:p>
    <w:p w:rsidR="00471D23" w:rsidRPr="00B763F4" w:rsidRDefault="00471D23" w:rsidP="002A41E8">
      <w:pPr>
        <w:pStyle w:val="Corpodetexto"/>
        <w:tabs>
          <w:tab w:val="left" w:pos="5260"/>
        </w:tabs>
        <w:spacing w:before="120"/>
        <w:rPr>
          <w:rFonts w:ascii="Arial Narrow" w:hAnsi="Arial Narrow" w:cs="Arial"/>
        </w:rPr>
      </w:pPr>
    </w:p>
    <w:sectPr w:rsidR="00471D23" w:rsidRPr="00B763F4" w:rsidSect="00727D54">
      <w:headerReference w:type="default" r:id="rId7"/>
      <w:footerReference w:type="default" r:id="rId8"/>
      <w:pgSz w:w="11907" w:h="16840" w:code="9"/>
      <w:pgMar w:top="1701" w:right="1275" w:bottom="851" w:left="1276" w:header="142" w:footer="0" w:gutter="0"/>
      <w:pgBorders>
        <w:top w:val="single" w:sz="12" w:space="8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C1" w:rsidRDefault="002D5CC1">
      <w:r>
        <w:separator/>
      </w:r>
    </w:p>
  </w:endnote>
  <w:endnote w:type="continuationSeparator" w:id="0">
    <w:p w:rsidR="002D5CC1" w:rsidRDefault="002D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43" w:rsidRDefault="00487243">
    <w:pPr>
      <w:pStyle w:val="Rodap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C1" w:rsidRDefault="002D5CC1">
      <w:r>
        <w:separator/>
      </w:r>
    </w:p>
  </w:footnote>
  <w:footnote w:type="continuationSeparator" w:id="0">
    <w:p w:rsidR="002D5CC1" w:rsidRDefault="002D5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BA" w:rsidRDefault="00A1643C" w:rsidP="009412BA">
    <w:pPr>
      <w:pStyle w:val="Cabealho"/>
      <w:rPr>
        <w:rFonts w:ascii="Lucida Handwriting" w:hAnsi="Lucida Handwriting"/>
        <w:sz w:val="18"/>
      </w:rPr>
    </w:pPr>
    <w:r w:rsidRPr="00A1643C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9412BA" w:rsidRDefault="009412BA" w:rsidP="009412B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2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412BA">
      <w:t xml:space="preserve">'                                 </w:t>
    </w:r>
    <w:r w:rsidR="009412BA">
      <w:rPr>
        <w:rFonts w:ascii="Lucida Handwriting" w:hAnsi="Lucida Handwriting"/>
        <w:sz w:val="32"/>
      </w:rPr>
      <w:t xml:space="preserve">      </w:t>
    </w:r>
    <w:r w:rsidR="009412BA">
      <w:rPr>
        <w:rFonts w:ascii="Lucida Handwriting" w:hAnsi="Lucida Handwriting"/>
        <w:sz w:val="18"/>
      </w:rPr>
      <w:t xml:space="preserve">       </w:t>
    </w:r>
  </w:p>
  <w:p w:rsidR="009412BA" w:rsidRPr="00950275" w:rsidRDefault="009412BA" w:rsidP="009412BA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9412BA" w:rsidRPr="00950275" w:rsidRDefault="009412BA" w:rsidP="009412BA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9412BA" w:rsidRPr="00950275" w:rsidRDefault="009412BA" w:rsidP="009412BA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9412BA" w:rsidRPr="00950275" w:rsidRDefault="009412BA" w:rsidP="009412BA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9412BA" w:rsidRPr="00950275" w:rsidRDefault="009412BA" w:rsidP="009412BA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9412BA" w:rsidRDefault="009412BA" w:rsidP="009412BA">
    <w:pPr>
      <w:pStyle w:val="Cabealho"/>
      <w:rPr>
        <w:sz w:val="20"/>
      </w:rPr>
    </w:pPr>
  </w:p>
  <w:p w:rsidR="009412BA" w:rsidRPr="00353467" w:rsidRDefault="009412BA" w:rsidP="009412BA">
    <w:pPr>
      <w:pStyle w:val="Cabealho"/>
    </w:pPr>
  </w:p>
  <w:p w:rsidR="009412BA" w:rsidRDefault="009412BA" w:rsidP="009412BA">
    <w:pPr>
      <w:pStyle w:val="Cabealho"/>
      <w:rPr>
        <w:sz w:val="20"/>
      </w:rPr>
    </w:pPr>
  </w:p>
  <w:p w:rsidR="00487243" w:rsidRDefault="00487243">
    <w:pPr>
      <w:pStyle w:val="Cabealh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50"/>
    <w:multiLevelType w:val="hybridMultilevel"/>
    <w:tmpl w:val="9DDC7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1EB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30AD1"/>
    <w:multiLevelType w:val="hybridMultilevel"/>
    <w:tmpl w:val="7F1E0BBA"/>
    <w:lvl w:ilvl="0" w:tplc="C7524C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0025CF"/>
    <w:multiLevelType w:val="hybridMultilevel"/>
    <w:tmpl w:val="B254EDB8"/>
    <w:lvl w:ilvl="0" w:tplc="81366B7A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2FFB708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A40C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3151DB"/>
    <w:multiLevelType w:val="hybridMultilevel"/>
    <w:tmpl w:val="3FEC8B60"/>
    <w:lvl w:ilvl="0" w:tplc="BAD624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F4776"/>
    <w:multiLevelType w:val="hybridMultilevel"/>
    <w:tmpl w:val="9740D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0B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0E50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3940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FE279B"/>
    <w:multiLevelType w:val="hybridMultilevel"/>
    <w:tmpl w:val="60A2B49C"/>
    <w:lvl w:ilvl="0" w:tplc="C0FE6788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Documento2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E4A2B"/>
    <w:rsid w:val="000024F8"/>
    <w:rsid w:val="00004295"/>
    <w:rsid w:val="00047A91"/>
    <w:rsid w:val="00050107"/>
    <w:rsid w:val="00064CA8"/>
    <w:rsid w:val="0009556E"/>
    <w:rsid w:val="000A4F70"/>
    <w:rsid w:val="000D4873"/>
    <w:rsid w:val="000D6F06"/>
    <w:rsid w:val="000E0FE3"/>
    <w:rsid w:val="000E46CC"/>
    <w:rsid w:val="000E6EE9"/>
    <w:rsid w:val="00117445"/>
    <w:rsid w:val="00121E2D"/>
    <w:rsid w:val="00125C5E"/>
    <w:rsid w:val="00130A70"/>
    <w:rsid w:val="001579FE"/>
    <w:rsid w:val="00161280"/>
    <w:rsid w:val="00170F74"/>
    <w:rsid w:val="001A4A33"/>
    <w:rsid w:val="001A5594"/>
    <w:rsid w:val="001A743E"/>
    <w:rsid w:val="001B3596"/>
    <w:rsid w:val="001D2C65"/>
    <w:rsid w:val="001E3615"/>
    <w:rsid w:val="001F4D40"/>
    <w:rsid w:val="00206F6C"/>
    <w:rsid w:val="002109E5"/>
    <w:rsid w:val="002137E7"/>
    <w:rsid w:val="00230D9B"/>
    <w:rsid w:val="002431F4"/>
    <w:rsid w:val="00244851"/>
    <w:rsid w:val="00244F20"/>
    <w:rsid w:val="0025100A"/>
    <w:rsid w:val="0027166E"/>
    <w:rsid w:val="002778B3"/>
    <w:rsid w:val="002A33D3"/>
    <w:rsid w:val="002A41E8"/>
    <w:rsid w:val="002B1FF1"/>
    <w:rsid w:val="002D5CC1"/>
    <w:rsid w:val="003059D6"/>
    <w:rsid w:val="00310503"/>
    <w:rsid w:val="0033209F"/>
    <w:rsid w:val="00333F2D"/>
    <w:rsid w:val="00353C78"/>
    <w:rsid w:val="00356247"/>
    <w:rsid w:val="003569D1"/>
    <w:rsid w:val="003635A5"/>
    <w:rsid w:val="00363B51"/>
    <w:rsid w:val="00371075"/>
    <w:rsid w:val="0038772E"/>
    <w:rsid w:val="003A4EC4"/>
    <w:rsid w:val="003B3CED"/>
    <w:rsid w:val="003D1974"/>
    <w:rsid w:val="003E1F23"/>
    <w:rsid w:val="003E4849"/>
    <w:rsid w:val="00401459"/>
    <w:rsid w:val="0040224C"/>
    <w:rsid w:val="0041672F"/>
    <w:rsid w:val="00426BA8"/>
    <w:rsid w:val="00437C7B"/>
    <w:rsid w:val="00443162"/>
    <w:rsid w:val="004446F5"/>
    <w:rsid w:val="0045003A"/>
    <w:rsid w:val="004552AA"/>
    <w:rsid w:val="00466E55"/>
    <w:rsid w:val="00471D23"/>
    <w:rsid w:val="00487243"/>
    <w:rsid w:val="00493358"/>
    <w:rsid w:val="004B42E3"/>
    <w:rsid w:val="004C4F73"/>
    <w:rsid w:val="004D02C9"/>
    <w:rsid w:val="005027F1"/>
    <w:rsid w:val="0050658B"/>
    <w:rsid w:val="00507596"/>
    <w:rsid w:val="005115EE"/>
    <w:rsid w:val="00534709"/>
    <w:rsid w:val="00560CAC"/>
    <w:rsid w:val="00563FAA"/>
    <w:rsid w:val="005674B0"/>
    <w:rsid w:val="00567BB3"/>
    <w:rsid w:val="0058644E"/>
    <w:rsid w:val="005A0FE3"/>
    <w:rsid w:val="005A76EF"/>
    <w:rsid w:val="005B12C3"/>
    <w:rsid w:val="005B47EE"/>
    <w:rsid w:val="005B4E07"/>
    <w:rsid w:val="005B4ECF"/>
    <w:rsid w:val="005C1711"/>
    <w:rsid w:val="005C4CED"/>
    <w:rsid w:val="005F4D2B"/>
    <w:rsid w:val="00615537"/>
    <w:rsid w:val="00615C5C"/>
    <w:rsid w:val="006238E6"/>
    <w:rsid w:val="0064070F"/>
    <w:rsid w:val="00643ECB"/>
    <w:rsid w:val="0065095B"/>
    <w:rsid w:val="00655BCC"/>
    <w:rsid w:val="00670000"/>
    <w:rsid w:val="0069586A"/>
    <w:rsid w:val="006C60AD"/>
    <w:rsid w:val="006D1335"/>
    <w:rsid w:val="006F166C"/>
    <w:rsid w:val="00727D54"/>
    <w:rsid w:val="007338B0"/>
    <w:rsid w:val="00737C8A"/>
    <w:rsid w:val="007401F8"/>
    <w:rsid w:val="00745751"/>
    <w:rsid w:val="007474F3"/>
    <w:rsid w:val="007856BC"/>
    <w:rsid w:val="007926EC"/>
    <w:rsid w:val="007962D4"/>
    <w:rsid w:val="00796F87"/>
    <w:rsid w:val="007A324E"/>
    <w:rsid w:val="007A7D54"/>
    <w:rsid w:val="007B04C5"/>
    <w:rsid w:val="007D72F6"/>
    <w:rsid w:val="007E191D"/>
    <w:rsid w:val="007E5F7B"/>
    <w:rsid w:val="007E7153"/>
    <w:rsid w:val="007F7F8B"/>
    <w:rsid w:val="00814E04"/>
    <w:rsid w:val="00817A18"/>
    <w:rsid w:val="008327E7"/>
    <w:rsid w:val="008443CD"/>
    <w:rsid w:val="00845127"/>
    <w:rsid w:val="00862C38"/>
    <w:rsid w:val="00885D66"/>
    <w:rsid w:val="008A1AD3"/>
    <w:rsid w:val="008F6BA1"/>
    <w:rsid w:val="00903242"/>
    <w:rsid w:val="009153B5"/>
    <w:rsid w:val="00923D5C"/>
    <w:rsid w:val="00926A8A"/>
    <w:rsid w:val="0093708B"/>
    <w:rsid w:val="009412BA"/>
    <w:rsid w:val="009507A2"/>
    <w:rsid w:val="0097210E"/>
    <w:rsid w:val="0097275A"/>
    <w:rsid w:val="009749DD"/>
    <w:rsid w:val="009A14E8"/>
    <w:rsid w:val="009C29F1"/>
    <w:rsid w:val="009F2143"/>
    <w:rsid w:val="00A040E8"/>
    <w:rsid w:val="00A12CB7"/>
    <w:rsid w:val="00A1643C"/>
    <w:rsid w:val="00A3085C"/>
    <w:rsid w:val="00A64735"/>
    <w:rsid w:val="00A817DB"/>
    <w:rsid w:val="00A82FE8"/>
    <w:rsid w:val="00AA14C5"/>
    <w:rsid w:val="00AB4234"/>
    <w:rsid w:val="00AC2A76"/>
    <w:rsid w:val="00AC4F15"/>
    <w:rsid w:val="00AD1289"/>
    <w:rsid w:val="00AD5AAE"/>
    <w:rsid w:val="00B0567C"/>
    <w:rsid w:val="00B42AF8"/>
    <w:rsid w:val="00B434FA"/>
    <w:rsid w:val="00B62B51"/>
    <w:rsid w:val="00B763F4"/>
    <w:rsid w:val="00B959D5"/>
    <w:rsid w:val="00B97FE9"/>
    <w:rsid w:val="00BA4FE5"/>
    <w:rsid w:val="00BD52E8"/>
    <w:rsid w:val="00BE1DF2"/>
    <w:rsid w:val="00BE27FB"/>
    <w:rsid w:val="00BE3C72"/>
    <w:rsid w:val="00C03BC3"/>
    <w:rsid w:val="00C30772"/>
    <w:rsid w:val="00C35C80"/>
    <w:rsid w:val="00C87B6F"/>
    <w:rsid w:val="00CA690B"/>
    <w:rsid w:val="00CC5457"/>
    <w:rsid w:val="00CC737B"/>
    <w:rsid w:val="00D004EA"/>
    <w:rsid w:val="00D03DF9"/>
    <w:rsid w:val="00D07B6E"/>
    <w:rsid w:val="00D3647D"/>
    <w:rsid w:val="00D426B2"/>
    <w:rsid w:val="00D51EE9"/>
    <w:rsid w:val="00D51F80"/>
    <w:rsid w:val="00D646A4"/>
    <w:rsid w:val="00D80A33"/>
    <w:rsid w:val="00D923CC"/>
    <w:rsid w:val="00D9744F"/>
    <w:rsid w:val="00DA01EA"/>
    <w:rsid w:val="00DC247B"/>
    <w:rsid w:val="00DE1392"/>
    <w:rsid w:val="00DE4A2B"/>
    <w:rsid w:val="00DF5451"/>
    <w:rsid w:val="00DF5FA5"/>
    <w:rsid w:val="00DF7D69"/>
    <w:rsid w:val="00E00F6E"/>
    <w:rsid w:val="00E010AB"/>
    <w:rsid w:val="00E34375"/>
    <w:rsid w:val="00E64090"/>
    <w:rsid w:val="00E648A5"/>
    <w:rsid w:val="00E8231C"/>
    <w:rsid w:val="00E825F6"/>
    <w:rsid w:val="00EB545D"/>
    <w:rsid w:val="00EC46F3"/>
    <w:rsid w:val="00ED4E50"/>
    <w:rsid w:val="00EE44C6"/>
    <w:rsid w:val="00EF5C90"/>
    <w:rsid w:val="00F1050C"/>
    <w:rsid w:val="00F1234D"/>
    <w:rsid w:val="00F202FE"/>
    <w:rsid w:val="00F31A34"/>
    <w:rsid w:val="00F34916"/>
    <w:rsid w:val="00F34A80"/>
    <w:rsid w:val="00F73382"/>
    <w:rsid w:val="00F75E77"/>
    <w:rsid w:val="00F82559"/>
    <w:rsid w:val="00F902A9"/>
    <w:rsid w:val="00F9039C"/>
    <w:rsid w:val="00F90723"/>
    <w:rsid w:val="00FB3E7D"/>
    <w:rsid w:val="00FD5112"/>
    <w:rsid w:val="00FD6FFC"/>
    <w:rsid w:val="00FE32A5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D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727D54"/>
    <w:pPr>
      <w:keepNext/>
      <w:jc w:val="both"/>
      <w:outlineLvl w:val="0"/>
    </w:pPr>
    <w:rPr>
      <w:rFonts w:ascii="Times New Roman" w:eastAsia="Arial Unicode MS" w:hAnsi="Times New Roman"/>
      <w:u w:val="single"/>
    </w:rPr>
  </w:style>
  <w:style w:type="paragraph" w:styleId="Ttulo2">
    <w:name w:val="heading 2"/>
    <w:basedOn w:val="Normal"/>
    <w:next w:val="Normal"/>
    <w:qFormat/>
    <w:rsid w:val="00727D54"/>
    <w:pPr>
      <w:keepNext/>
      <w:tabs>
        <w:tab w:val="left" w:pos="1560"/>
      </w:tabs>
      <w:ind w:right="367"/>
      <w:jc w:val="center"/>
      <w:outlineLvl w:val="1"/>
    </w:pPr>
    <w:rPr>
      <w:rFonts w:cs="Arial"/>
      <w:b/>
      <w:bCs/>
      <w:szCs w:val="24"/>
    </w:rPr>
  </w:style>
  <w:style w:type="paragraph" w:styleId="Ttulo3">
    <w:name w:val="heading 3"/>
    <w:basedOn w:val="Normal"/>
    <w:next w:val="Normal"/>
    <w:qFormat/>
    <w:rsid w:val="00727D54"/>
    <w:pPr>
      <w:keepNext/>
      <w:tabs>
        <w:tab w:val="left" w:pos="1560"/>
      </w:tabs>
      <w:ind w:right="367"/>
      <w:jc w:val="both"/>
      <w:outlineLvl w:val="2"/>
    </w:pPr>
    <w:rPr>
      <w:rFonts w:ascii="Tahoma" w:hAnsi="Tahoma" w:cs="Tahoma"/>
      <w:b/>
      <w:bCs/>
      <w:szCs w:val="24"/>
    </w:rPr>
  </w:style>
  <w:style w:type="paragraph" w:styleId="Ttulo4">
    <w:name w:val="heading 4"/>
    <w:basedOn w:val="Normal"/>
    <w:next w:val="Normal"/>
    <w:qFormat/>
    <w:rsid w:val="00727D54"/>
    <w:pPr>
      <w:keepNext/>
      <w:tabs>
        <w:tab w:val="left" w:pos="1560"/>
      </w:tabs>
      <w:ind w:right="367" w:firstLine="851"/>
      <w:jc w:val="center"/>
      <w:outlineLvl w:val="3"/>
    </w:pPr>
    <w:rPr>
      <w:rFonts w:ascii="Times New Roman" w:hAnsi="Times New Roman"/>
      <w:b/>
      <w:bCs/>
      <w:szCs w:val="24"/>
    </w:rPr>
  </w:style>
  <w:style w:type="paragraph" w:styleId="Ttulo5">
    <w:name w:val="heading 5"/>
    <w:basedOn w:val="Normal"/>
    <w:next w:val="Normal"/>
    <w:qFormat/>
    <w:rsid w:val="00727D54"/>
    <w:pPr>
      <w:keepNext/>
      <w:outlineLvl w:val="4"/>
    </w:pPr>
    <w:rPr>
      <w:rFonts w:ascii="Times New Roman" w:hAnsi="Times New Roman"/>
      <w:b/>
      <w:bCs/>
      <w:szCs w:val="24"/>
    </w:rPr>
  </w:style>
  <w:style w:type="paragraph" w:styleId="Ttulo6">
    <w:name w:val="heading 6"/>
    <w:basedOn w:val="Normal"/>
    <w:next w:val="Normal"/>
    <w:qFormat/>
    <w:rsid w:val="00727D54"/>
    <w:pPr>
      <w:keepNext/>
      <w:outlineLvl w:val="5"/>
    </w:pPr>
    <w:rPr>
      <w:rFonts w:eastAsia="Arial Unicode MS"/>
      <w:b/>
      <w:bCs/>
      <w:sz w:val="32"/>
    </w:rPr>
  </w:style>
  <w:style w:type="paragraph" w:styleId="Ttulo7">
    <w:name w:val="heading 7"/>
    <w:basedOn w:val="Normal"/>
    <w:next w:val="Normal"/>
    <w:qFormat/>
    <w:rsid w:val="00727D54"/>
    <w:pPr>
      <w:keepNext/>
      <w:jc w:val="center"/>
      <w:outlineLvl w:val="6"/>
    </w:pPr>
    <w:rPr>
      <w:rFonts w:eastAsia="Arial Unicode MS"/>
      <w:b/>
      <w:bCs/>
    </w:rPr>
  </w:style>
  <w:style w:type="paragraph" w:styleId="Ttulo8">
    <w:name w:val="heading 8"/>
    <w:basedOn w:val="Normal"/>
    <w:next w:val="Normal"/>
    <w:qFormat/>
    <w:rsid w:val="00727D54"/>
    <w:pPr>
      <w:keepNext/>
      <w:outlineLvl w:val="7"/>
    </w:pPr>
    <w:rPr>
      <w:rFonts w:eastAsia="Arial Unicode MS"/>
      <w:sz w:val="28"/>
    </w:rPr>
  </w:style>
  <w:style w:type="paragraph" w:styleId="Ttulo9">
    <w:name w:val="heading 9"/>
    <w:basedOn w:val="Normal"/>
    <w:next w:val="Normal"/>
    <w:qFormat/>
    <w:rsid w:val="00727D54"/>
    <w:pPr>
      <w:keepNext/>
      <w:tabs>
        <w:tab w:val="left" w:pos="1380"/>
      </w:tabs>
      <w:ind w:firstLine="54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27D54"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link w:val="CabealhoChar"/>
    <w:rsid w:val="00727D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27D5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27D54"/>
    <w:pPr>
      <w:ind w:left="2552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727D54"/>
    <w:pPr>
      <w:ind w:left="2832"/>
    </w:pPr>
    <w:rPr>
      <w:rFonts w:cs="Arial"/>
      <w:i/>
      <w:iCs/>
      <w:sz w:val="20"/>
      <w:szCs w:val="24"/>
    </w:rPr>
  </w:style>
  <w:style w:type="paragraph" w:styleId="Ttulo">
    <w:name w:val="Title"/>
    <w:basedOn w:val="Normal"/>
    <w:qFormat/>
    <w:rsid w:val="00727D54"/>
    <w:pPr>
      <w:jc w:val="center"/>
    </w:pPr>
    <w:rPr>
      <w:rFonts w:cs="Arial"/>
      <w:b/>
      <w:bCs/>
      <w:sz w:val="20"/>
      <w:szCs w:val="24"/>
    </w:rPr>
  </w:style>
  <w:style w:type="paragraph" w:styleId="Recuodecorpodetexto3">
    <w:name w:val="Body Text Indent 3"/>
    <w:basedOn w:val="Normal"/>
    <w:rsid w:val="00727D54"/>
    <w:pPr>
      <w:ind w:left="360" w:firstLine="348"/>
      <w:jc w:val="both"/>
    </w:pPr>
    <w:rPr>
      <w:rFonts w:ascii="Garamond" w:hAnsi="Garamond"/>
      <w:szCs w:val="28"/>
    </w:rPr>
  </w:style>
  <w:style w:type="paragraph" w:styleId="Corpodetexto">
    <w:name w:val="Body Text"/>
    <w:basedOn w:val="Normal"/>
    <w:link w:val="CorpodetextoChar"/>
    <w:rsid w:val="00727D54"/>
    <w:pPr>
      <w:jc w:val="both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0E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959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rsid w:val="002A33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33D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F31A34"/>
    <w:rPr>
      <w:b/>
      <w:bCs/>
    </w:rPr>
  </w:style>
  <w:style w:type="paragraph" w:styleId="PargrafodaLista">
    <w:name w:val="List Paragraph"/>
    <w:basedOn w:val="Normal"/>
    <w:uiPriority w:val="34"/>
    <w:qFormat/>
    <w:rsid w:val="00F31A3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9412BA"/>
    <w:rPr>
      <w:rFonts w:ascii="Arial" w:hAnsi="Arial"/>
      <w:sz w:val="24"/>
    </w:rPr>
  </w:style>
  <w:style w:type="paragraph" w:customStyle="1" w:styleId="Default">
    <w:name w:val="Default"/>
    <w:rsid w:val="002A41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A41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D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727D54"/>
    <w:pPr>
      <w:keepNext/>
      <w:jc w:val="both"/>
      <w:outlineLvl w:val="0"/>
    </w:pPr>
    <w:rPr>
      <w:rFonts w:ascii="Times New Roman" w:eastAsia="Arial Unicode MS" w:hAnsi="Times New Roman"/>
      <w:u w:val="single"/>
    </w:rPr>
  </w:style>
  <w:style w:type="paragraph" w:styleId="Ttulo2">
    <w:name w:val="heading 2"/>
    <w:basedOn w:val="Normal"/>
    <w:next w:val="Normal"/>
    <w:qFormat/>
    <w:rsid w:val="00727D54"/>
    <w:pPr>
      <w:keepNext/>
      <w:tabs>
        <w:tab w:val="left" w:pos="1560"/>
      </w:tabs>
      <w:ind w:right="367"/>
      <w:jc w:val="center"/>
      <w:outlineLvl w:val="1"/>
    </w:pPr>
    <w:rPr>
      <w:rFonts w:cs="Arial"/>
      <w:b/>
      <w:bCs/>
      <w:szCs w:val="24"/>
    </w:rPr>
  </w:style>
  <w:style w:type="paragraph" w:styleId="Ttulo3">
    <w:name w:val="heading 3"/>
    <w:basedOn w:val="Normal"/>
    <w:next w:val="Normal"/>
    <w:qFormat/>
    <w:rsid w:val="00727D54"/>
    <w:pPr>
      <w:keepNext/>
      <w:tabs>
        <w:tab w:val="left" w:pos="1560"/>
      </w:tabs>
      <w:ind w:right="367"/>
      <w:jc w:val="both"/>
      <w:outlineLvl w:val="2"/>
    </w:pPr>
    <w:rPr>
      <w:rFonts w:ascii="Tahoma" w:hAnsi="Tahoma" w:cs="Tahoma"/>
      <w:b/>
      <w:bCs/>
      <w:szCs w:val="24"/>
    </w:rPr>
  </w:style>
  <w:style w:type="paragraph" w:styleId="Ttulo4">
    <w:name w:val="heading 4"/>
    <w:basedOn w:val="Normal"/>
    <w:next w:val="Normal"/>
    <w:qFormat/>
    <w:rsid w:val="00727D54"/>
    <w:pPr>
      <w:keepNext/>
      <w:tabs>
        <w:tab w:val="left" w:pos="1560"/>
      </w:tabs>
      <w:ind w:right="367" w:firstLine="851"/>
      <w:jc w:val="center"/>
      <w:outlineLvl w:val="3"/>
    </w:pPr>
    <w:rPr>
      <w:rFonts w:ascii="Times New Roman" w:hAnsi="Times New Roman"/>
      <w:b/>
      <w:bCs/>
      <w:szCs w:val="24"/>
    </w:rPr>
  </w:style>
  <w:style w:type="paragraph" w:styleId="Ttulo5">
    <w:name w:val="heading 5"/>
    <w:basedOn w:val="Normal"/>
    <w:next w:val="Normal"/>
    <w:qFormat/>
    <w:rsid w:val="00727D54"/>
    <w:pPr>
      <w:keepNext/>
      <w:outlineLvl w:val="4"/>
    </w:pPr>
    <w:rPr>
      <w:rFonts w:ascii="Times New Roman" w:hAnsi="Times New Roman"/>
      <w:b/>
      <w:bCs/>
      <w:szCs w:val="24"/>
    </w:rPr>
  </w:style>
  <w:style w:type="paragraph" w:styleId="Ttulo6">
    <w:name w:val="heading 6"/>
    <w:basedOn w:val="Normal"/>
    <w:next w:val="Normal"/>
    <w:qFormat/>
    <w:rsid w:val="00727D54"/>
    <w:pPr>
      <w:keepNext/>
      <w:outlineLvl w:val="5"/>
    </w:pPr>
    <w:rPr>
      <w:rFonts w:eastAsia="Arial Unicode MS"/>
      <w:b/>
      <w:bCs/>
      <w:sz w:val="32"/>
    </w:rPr>
  </w:style>
  <w:style w:type="paragraph" w:styleId="Ttulo7">
    <w:name w:val="heading 7"/>
    <w:basedOn w:val="Normal"/>
    <w:next w:val="Normal"/>
    <w:qFormat/>
    <w:rsid w:val="00727D54"/>
    <w:pPr>
      <w:keepNext/>
      <w:jc w:val="center"/>
      <w:outlineLvl w:val="6"/>
    </w:pPr>
    <w:rPr>
      <w:rFonts w:eastAsia="Arial Unicode MS"/>
      <w:b/>
      <w:bCs/>
    </w:rPr>
  </w:style>
  <w:style w:type="paragraph" w:styleId="Ttulo8">
    <w:name w:val="heading 8"/>
    <w:basedOn w:val="Normal"/>
    <w:next w:val="Normal"/>
    <w:qFormat/>
    <w:rsid w:val="00727D54"/>
    <w:pPr>
      <w:keepNext/>
      <w:outlineLvl w:val="7"/>
    </w:pPr>
    <w:rPr>
      <w:rFonts w:eastAsia="Arial Unicode MS"/>
      <w:sz w:val="28"/>
    </w:rPr>
  </w:style>
  <w:style w:type="paragraph" w:styleId="Ttulo9">
    <w:name w:val="heading 9"/>
    <w:basedOn w:val="Normal"/>
    <w:next w:val="Normal"/>
    <w:qFormat/>
    <w:rsid w:val="00727D54"/>
    <w:pPr>
      <w:keepNext/>
      <w:tabs>
        <w:tab w:val="left" w:pos="1380"/>
      </w:tabs>
      <w:ind w:firstLine="54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27D54"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rsid w:val="00727D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27D5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27D54"/>
    <w:pPr>
      <w:ind w:left="2552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727D54"/>
    <w:pPr>
      <w:ind w:left="2832"/>
    </w:pPr>
    <w:rPr>
      <w:rFonts w:cs="Arial"/>
      <w:i/>
      <w:iCs/>
      <w:sz w:val="20"/>
      <w:szCs w:val="24"/>
    </w:rPr>
  </w:style>
  <w:style w:type="paragraph" w:styleId="Ttulo">
    <w:name w:val="Title"/>
    <w:basedOn w:val="Normal"/>
    <w:qFormat/>
    <w:rsid w:val="00727D54"/>
    <w:pPr>
      <w:jc w:val="center"/>
    </w:pPr>
    <w:rPr>
      <w:rFonts w:cs="Arial"/>
      <w:b/>
      <w:bCs/>
      <w:sz w:val="20"/>
      <w:szCs w:val="24"/>
    </w:rPr>
  </w:style>
  <w:style w:type="paragraph" w:styleId="Recuodecorpodetexto3">
    <w:name w:val="Body Text Indent 3"/>
    <w:basedOn w:val="Normal"/>
    <w:rsid w:val="00727D54"/>
    <w:pPr>
      <w:ind w:left="360" w:firstLine="348"/>
      <w:jc w:val="both"/>
    </w:pPr>
    <w:rPr>
      <w:rFonts w:ascii="Garamond" w:hAnsi="Garamond"/>
      <w:szCs w:val="28"/>
    </w:rPr>
  </w:style>
  <w:style w:type="paragraph" w:styleId="Corpodetexto">
    <w:name w:val="Body Text"/>
    <w:basedOn w:val="Normal"/>
    <w:rsid w:val="00727D54"/>
    <w:pPr>
      <w:jc w:val="both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0E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959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rsid w:val="002A33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33D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F31A34"/>
    <w:rPr>
      <w:b/>
      <w:bCs/>
    </w:rPr>
  </w:style>
  <w:style w:type="paragraph" w:styleId="PargrafodaLista">
    <w:name w:val="List Paragraph"/>
    <w:basedOn w:val="Normal"/>
    <w:uiPriority w:val="34"/>
    <w:qFormat/>
    <w:rsid w:val="00F31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Bras&#227;o%20Miss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Brasão Missões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Prf.Mun.Boa Vista do Cadeado</dc:creator>
  <cp:lastModifiedBy>ADM</cp:lastModifiedBy>
  <cp:revision>2</cp:revision>
  <cp:lastPrinted>2018-01-29T11:14:00Z</cp:lastPrinted>
  <dcterms:created xsi:type="dcterms:W3CDTF">2018-02-08T11:39:00Z</dcterms:created>
  <dcterms:modified xsi:type="dcterms:W3CDTF">2018-02-08T11:39:00Z</dcterms:modified>
</cp:coreProperties>
</file>